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F" w:rsidRDefault="00412A7F">
      <w:pPr>
        <w:pStyle w:val="Standard"/>
      </w:pPr>
    </w:p>
    <w:p w:rsidR="00412A7F" w:rsidRDefault="00ED20C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P R I H L Á Š K A   </w:t>
      </w:r>
    </w:p>
    <w:p w:rsidR="00412A7F" w:rsidRDefault="00412A7F">
      <w:pPr>
        <w:pStyle w:val="Standard"/>
        <w:jc w:val="center"/>
        <w:rPr>
          <w:b/>
          <w:sz w:val="26"/>
        </w:rPr>
      </w:pPr>
    </w:p>
    <w:p w:rsidR="00412A7F" w:rsidRDefault="00ED20C3">
      <w:pPr>
        <w:pStyle w:val="Standard"/>
        <w:jc w:val="center"/>
        <w:rPr>
          <w:b/>
          <w:sz w:val="26"/>
        </w:rPr>
      </w:pPr>
      <w:proofErr w:type="gramStart"/>
      <w:r>
        <w:rPr>
          <w:b/>
          <w:sz w:val="26"/>
        </w:rPr>
        <w:t>do</w:t>
      </w:r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množstvového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zberu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rok</w:t>
      </w:r>
      <w:proofErr w:type="spellEnd"/>
      <w:r>
        <w:rPr>
          <w:b/>
          <w:sz w:val="26"/>
        </w:rPr>
        <w:t xml:space="preserve"> ................</w:t>
      </w:r>
    </w:p>
    <w:p w:rsidR="00412A7F" w:rsidRDefault="00412A7F">
      <w:pPr>
        <w:pStyle w:val="Standard"/>
        <w:jc w:val="center"/>
        <w:rPr>
          <w:b/>
          <w:sz w:val="26"/>
        </w:rPr>
      </w:pPr>
    </w:p>
    <w:p w:rsidR="00412A7F" w:rsidRDefault="00412A7F">
      <w:pPr>
        <w:pStyle w:val="Standard"/>
        <w:jc w:val="center"/>
        <w:rPr>
          <w:b/>
          <w:sz w:val="26"/>
        </w:rPr>
      </w:pPr>
    </w:p>
    <w:p w:rsidR="00412A7F" w:rsidRDefault="00412A7F">
      <w:pPr>
        <w:pStyle w:val="Standard"/>
        <w:jc w:val="center"/>
        <w:rPr>
          <w:b/>
          <w:sz w:val="26"/>
        </w:rPr>
      </w:pPr>
    </w:p>
    <w:p w:rsidR="00412A7F" w:rsidRDefault="00ED20C3">
      <w:pPr>
        <w:pStyle w:val="Standard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>:</w:t>
      </w:r>
      <w:r>
        <w:rPr>
          <w:b/>
          <w:sz w:val="26"/>
        </w:rPr>
        <w:t xml:space="preserve"> ...................................................................................</w:t>
      </w:r>
    </w:p>
    <w:p w:rsidR="00412A7F" w:rsidRDefault="00412A7F">
      <w:pPr>
        <w:pStyle w:val="Standard"/>
        <w:rPr>
          <w:b/>
          <w:sz w:val="26"/>
        </w:rPr>
      </w:pPr>
    </w:p>
    <w:p w:rsidR="00412A7F" w:rsidRDefault="00ED20C3">
      <w:pPr>
        <w:pStyle w:val="Standard"/>
        <w:rPr>
          <w:b/>
        </w:rPr>
      </w:pPr>
      <w:proofErr w:type="spellStart"/>
      <w:r>
        <w:rPr>
          <w:b/>
        </w:rPr>
        <w:t>Sídlo</w:t>
      </w:r>
      <w:proofErr w:type="spellEnd"/>
      <w:r>
        <w:rPr>
          <w:b/>
        </w:rPr>
        <w:t xml:space="preserve">: </w:t>
      </w:r>
      <w:r>
        <w:rPr>
          <w:b/>
        </w:rPr>
        <w:t>.............................................................................................................</w:t>
      </w:r>
    </w:p>
    <w:p w:rsidR="00412A7F" w:rsidRDefault="00412A7F">
      <w:pPr>
        <w:pStyle w:val="Standard"/>
        <w:rPr>
          <w:b/>
        </w:rPr>
      </w:pPr>
    </w:p>
    <w:p w:rsidR="00412A7F" w:rsidRDefault="00ED20C3">
      <w:pPr>
        <w:pStyle w:val="Standard"/>
        <w:rPr>
          <w:b/>
        </w:rPr>
      </w:pPr>
      <w:r>
        <w:rPr>
          <w:b/>
        </w:rPr>
        <w:t>IČO</w:t>
      </w:r>
      <w:proofErr w:type="gramStart"/>
      <w:r>
        <w:rPr>
          <w:b/>
        </w:rPr>
        <w:t>:  .............................................................................................................</w:t>
      </w:r>
      <w:proofErr w:type="gramEnd"/>
    </w:p>
    <w:p w:rsidR="00412A7F" w:rsidRDefault="00412A7F">
      <w:pPr>
        <w:pStyle w:val="Standard"/>
        <w:rPr>
          <w:b/>
        </w:rPr>
      </w:pPr>
    </w:p>
    <w:p w:rsidR="00412A7F" w:rsidRDefault="00ED20C3">
      <w:pPr>
        <w:pStyle w:val="Standard"/>
        <w:rPr>
          <w:b/>
        </w:rPr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zaslanie</w:t>
      </w:r>
      <w:proofErr w:type="spellEnd"/>
      <w:r>
        <w:rPr>
          <w:b/>
        </w:rPr>
        <w:t xml:space="preserve"> PV</w:t>
      </w:r>
      <w:proofErr w:type="gramStart"/>
      <w:r>
        <w:rPr>
          <w:b/>
        </w:rPr>
        <w:t xml:space="preserve">:     </w:t>
      </w:r>
      <w:r>
        <w:rPr>
          <w:b/>
        </w:rPr>
        <w:t xml:space="preserve">    .....................................................................</w:t>
      </w:r>
      <w:proofErr w:type="gramEnd"/>
    </w:p>
    <w:p w:rsidR="00412A7F" w:rsidRDefault="00412A7F">
      <w:pPr>
        <w:pStyle w:val="Standard"/>
        <w:rPr>
          <w:b/>
        </w:rPr>
      </w:pPr>
    </w:p>
    <w:p w:rsidR="00412A7F" w:rsidRDefault="00ED20C3">
      <w:pPr>
        <w:pStyle w:val="Standard"/>
        <w:rPr>
          <w:b/>
        </w:rPr>
      </w:pPr>
      <w:r>
        <w:rPr>
          <w:b/>
        </w:rPr>
        <w:t xml:space="preserve">                                                  .....................................................................</w:t>
      </w:r>
    </w:p>
    <w:p w:rsidR="00412A7F" w:rsidRDefault="00412A7F">
      <w:pPr>
        <w:pStyle w:val="Standard"/>
        <w:rPr>
          <w:b/>
        </w:rPr>
      </w:pPr>
    </w:p>
    <w:p w:rsidR="00412A7F" w:rsidRDefault="00ED20C3">
      <w:pPr>
        <w:pStyle w:val="Standard"/>
        <w:rPr>
          <w:b/>
        </w:rPr>
      </w:pPr>
      <w:r>
        <w:rPr>
          <w:b/>
        </w:rPr>
        <w:t xml:space="preserve">                                                  ..........</w:t>
      </w:r>
      <w:r>
        <w:rPr>
          <w:b/>
        </w:rPr>
        <w:t>...........................................................</w:t>
      </w:r>
    </w:p>
    <w:p w:rsidR="00412A7F" w:rsidRDefault="00412A7F">
      <w:pPr>
        <w:pStyle w:val="Standard"/>
        <w:rPr>
          <w:b/>
        </w:rPr>
      </w:pPr>
    </w:p>
    <w:p w:rsidR="00412A7F" w:rsidRDefault="00412A7F">
      <w:pPr>
        <w:pStyle w:val="Standard"/>
        <w:rPr>
          <w:b/>
        </w:rPr>
      </w:pPr>
    </w:p>
    <w:p w:rsidR="00412A7F" w:rsidRDefault="00ED20C3">
      <w:pPr>
        <w:pStyle w:val="Standard"/>
        <w:ind w:right="2055"/>
        <w:rPr>
          <w:b/>
        </w:rPr>
      </w:pPr>
      <w:r>
        <w:rPr>
          <w:b/>
        </w:rPr>
        <w:t xml:space="preserve">            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9"/>
        <w:gridCol w:w="1500"/>
        <w:gridCol w:w="2012"/>
        <w:gridCol w:w="1845"/>
      </w:tblGrid>
      <w:tr w:rsidR="00412A7F" w:rsidTr="00412A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Heading"/>
              <w:ind w:left="5" w:right="5" w:hanging="3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umiestnenia</w:t>
            </w:r>
            <w:proofErr w:type="spellEnd"/>
            <w:r>
              <w:t xml:space="preserve"> </w:t>
            </w:r>
            <w:proofErr w:type="spellStart"/>
            <w:r>
              <w:t>zbernej</w:t>
            </w:r>
            <w:proofErr w:type="spellEnd"/>
            <w:r>
              <w:t xml:space="preserve"> </w:t>
            </w:r>
            <w:proofErr w:type="spellStart"/>
            <w:r>
              <w:t>nádoby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Heading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zbernej</w:t>
            </w:r>
            <w:proofErr w:type="spellEnd"/>
            <w:r>
              <w:t xml:space="preserve"> </w:t>
            </w:r>
            <w:proofErr w:type="spellStart"/>
            <w:r>
              <w:t>nádoby</w:t>
            </w:r>
            <w:proofErr w:type="spellEnd"/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Heading"/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nádob</w:t>
            </w:r>
            <w:proofErr w:type="spell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Heading"/>
            </w:pPr>
            <w:proofErr w:type="spellStart"/>
            <w:r>
              <w:t>Cyklus</w:t>
            </w:r>
            <w:proofErr w:type="spellEnd"/>
            <w:r>
              <w:t xml:space="preserve"> </w:t>
            </w:r>
            <w:proofErr w:type="spellStart"/>
            <w:r>
              <w:t>vývozu</w:t>
            </w:r>
            <w:proofErr w:type="spellEnd"/>
            <w:r>
              <w:rPr>
                <w:vertAlign w:val="superscript"/>
              </w:rPr>
              <w:t>*</w:t>
            </w:r>
          </w:p>
        </w:tc>
      </w:tr>
      <w:tr w:rsidR="00412A7F" w:rsidTr="00412A7F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  <w:p w:rsidR="00412A7F" w:rsidRDefault="00412A7F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Contents"/>
            </w:pPr>
            <w:r>
              <w:t xml:space="preserve">110 l – </w:t>
            </w:r>
            <w:proofErr w:type="spellStart"/>
            <w:r>
              <w:t>kuka</w:t>
            </w:r>
            <w:proofErr w:type="spellEnd"/>
          </w:p>
          <w:p w:rsidR="00412A7F" w:rsidRDefault="00ED20C3">
            <w:pPr>
              <w:pStyle w:val="TableContents"/>
            </w:pPr>
            <w:r>
              <w:t xml:space="preserve"> PVC </w:t>
            </w:r>
            <w:proofErr w:type="spellStart"/>
            <w:r>
              <w:t>vrece</w:t>
            </w:r>
            <w:proofErr w:type="spellEnd"/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</w:tc>
      </w:tr>
      <w:tr w:rsidR="00412A7F" w:rsidTr="00412A7F">
        <w:tblPrEx>
          <w:tblCellMar>
            <w:top w:w="0" w:type="dxa"/>
            <w:bottom w:w="0" w:type="dxa"/>
          </w:tblCellMar>
        </w:tblPrEx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  <w:p w:rsidR="00412A7F" w:rsidRDefault="00412A7F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ED20C3">
            <w:pPr>
              <w:pStyle w:val="TableContents"/>
            </w:pPr>
            <w:r>
              <w:t xml:space="preserve">1100 l – </w:t>
            </w:r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A7F" w:rsidRDefault="00412A7F">
            <w:pPr>
              <w:pStyle w:val="TableContents"/>
            </w:pPr>
          </w:p>
        </w:tc>
      </w:tr>
    </w:tbl>
    <w:p w:rsidR="00412A7F" w:rsidRDefault="00412A7F">
      <w:pPr>
        <w:pStyle w:val="Standard"/>
        <w:ind w:right="2055"/>
        <w:rPr>
          <w:b/>
        </w:rPr>
      </w:pPr>
    </w:p>
    <w:p w:rsidR="00412A7F" w:rsidRDefault="00412A7F">
      <w:pPr>
        <w:pStyle w:val="Standard"/>
        <w:ind w:right="2055"/>
        <w:rPr>
          <w:b/>
        </w:rPr>
      </w:pPr>
    </w:p>
    <w:p w:rsidR="00412A7F" w:rsidRDefault="00412A7F">
      <w:pPr>
        <w:pStyle w:val="Standard"/>
        <w:ind w:right="2055"/>
        <w:rPr>
          <w:b/>
        </w:rPr>
      </w:pPr>
    </w:p>
    <w:p w:rsidR="00412A7F" w:rsidRDefault="00ED20C3">
      <w:pPr>
        <w:pStyle w:val="Standard"/>
      </w:pPr>
      <w:r>
        <w:rPr>
          <w:b/>
        </w:rPr>
        <w:t xml:space="preserve">* </w:t>
      </w:r>
      <w:r>
        <w:rPr>
          <w:sz w:val="20"/>
        </w:rPr>
        <w:t xml:space="preserve">Pre </w:t>
      </w:r>
      <w:proofErr w:type="spellStart"/>
      <w:r>
        <w:rPr>
          <w:sz w:val="20"/>
        </w:rPr>
        <w:t>množstvový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zber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území</w:t>
      </w:r>
      <w:proofErr w:type="spellEnd"/>
      <w:r>
        <w:rPr>
          <w:sz w:val="20"/>
        </w:rPr>
        <w:t xml:space="preserve"> mesta Poltár a</w:t>
      </w:r>
      <w:r>
        <w:rPr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častí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určená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nasledovná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frekvencia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vývozov</w:t>
      </w:r>
      <w:proofErr w:type="spellEnd"/>
      <w:r>
        <w:rPr>
          <w:sz w:val="20"/>
        </w:rPr>
        <w:t>:</w:t>
      </w:r>
    </w:p>
    <w:p w:rsidR="00412A7F" w:rsidRDefault="00ED20C3">
      <w:pPr>
        <w:pStyle w:val="Standard"/>
        <w:ind w:right="2055"/>
      </w:pPr>
      <w:r>
        <w:rPr>
          <w:b/>
        </w:rPr>
        <w:t xml:space="preserve"> 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/  1 x </w:t>
      </w:r>
      <w:proofErr w:type="spellStart"/>
      <w:r>
        <w:rPr>
          <w:sz w:val="20"/>
        </w:rPr>
        <w:t>týždenne</w:t>
      </w:r>
      <w:proofErr w:type="spellEnd"/>
    </w:p>
    <w:p w:rsidR="00412A7F" w:rsidRDefault="00ED20C3">
      <w:pPr>
        <w:pStyle w:val="Standard"/>
        <w:ind w:right="2055"/>
      </w:pPr>
      <w:r>
        <w:rPr>
          <w:sz w:val="20"/>
        </w:rPr>
        <w:t xml:space="preserve">    </w:t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/ </w:t>
      </w:r>
      <w:r>
        <w:rPr>
          <w:sz w:val="20"/>
          <w:szCs w:val="20"/>
        </w:rPr>
        <w:t xml:space="preserve">1 x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týždne</w:t>
      </w:r>
      <w:proofErr w:type="spellEnd"/>
    </w:p>
    <w:p w:rsidR="00412A7F" w:rsidRDefault="00412A7F">
      <w:pPr>
        <w:pStyle w:val="Standard"/>
        <w:ind w:right="2055"/>
        <w:rPr>
          <w:sz w:val="20"/>
        </w:rPr>
      </w:pPr>
    </w:p>
    <w:p w:rsidR="00412A7F" w:rsidRDefault="00412A7F">
      <w:pPr>
        <w:pStyle w:val="Standard"/>
        <w:ind w:right="2055"/>
        <w:rPr>
          <w:sz w:val="20"/>
        </w:rPr>
      </w:pPr>
    </w:p>
    <w:p w:rsidR="00412A7F" w:rsidRDefault="00412A7F">
      <w:pPr>
        <w:pStyle w:val="Standard"/>
        <w:ind w:right="2055"/>
        <w:rPr>
          <w:sz w:val="20"/>
        </w:rPr>
      </w:pPr>
    </w:p>
    <w:p w:rsidR="00412A7F" w:rsidRDefault="00412A7F">
      <w:pPr>
        <w:pStyle w:val="Standard"/>
        <w:ind w:right="2055"/>
        <w:rPr>
          <w:sz w:val="20"/>
        </w:rPr>
      </w:pPr>
    </w:p>
    <w:p w:rsidR="00412A7F" w:rsidRDefault="00ED20C3">
      <w:pPr>
        <w:pStyle w:val="Standard"/>
        <w:ind w:right="2055"/>
      </w:pPr>
      <w:r>
        <w:t xml:space="preserve">    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>: .................</w:t>
      </w:r>
    </w:p>
    <w:p w:rsidR="00412A7F" w:rsidRDefault="00412A7F">
      <w:pPr>
        <w:pStyle w:val="Standard"/>
        <w:ind w:right="2055"/>
      </w:pPr>
    </w:p>
    <w:p w:rsidR="00412A7F" w:rsidRDefault="00412A7F">
      <w:pPr>
        <w:pStyle w:val="Standard"/>
        <w:ind w:right="2055"/>
        <w:rPr>
          <w:sz w:val="20"/>
        </w:rPr>
      </w:pPr>
    </w:p>
    <w:p w:rsidR="00412A7F" w:rsidRDefault="00ED20C3">
      <w:pPr>
        <w:pStyle w:val="Standard"/>
        <w:ind w:right="2055"/>
      </w:pPr>
      <w:r>
        <w:rPr>
          <w:b/>
        </w:rPr>
        <w:t xml:space="preserve">   </w:t>
      </w:r>
      <w:r>
        <w:t xml:space="preserve">  V ........................., </w:t>
      </w:r>
      <w:proofErr w:type="spellStart"/>
      <w:proofErr w:type="gramStart"/>
      <w:r>
        <w:t>dňa</w:t>
      </w:r>
      <w:proofErr w:type="spellEnd"/>
      <w:r>
        <w:t xml:space="preserve"> .........................</w:t>
      </w:r>
      <w:proofErr w:type="gramEnd"/>
    </w:p>
    <w:p w:rsidR="00412A7F" w:rsidRDefault="00412A7F">
      <w:pPr>
        <w:pStyle w:val="Standard"/>
        <w:ind w:right="2055"/>
        <w:rPr>
          <w:b/>
        </w:rPr>
      </w:pPr>
    </w:p>
    <w:p w:rsidR="00412A7F" w:rsidRDefault="00412A7F">
      <w:pPr>
        <w:pStyle w:val="Standard"/>
        <w:ind w:right="2055"/>
        <w:rPr>
          <w:b/>
        </w:rPr>
      </w:pPr>
    </w:p>
    <w:p w:rsidR="00412A7F" w:rsidRDefault="00ED20C3">
      <w:pPr>
        <w:pStyle w:val="Standard"/>
        <w:ind w:right="2055"/>
      </w:pPr>
      <w:r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</w:t>
      </w:r>
      <w:r>
        <w:t>....................................</w:t>
      </w:r>
    </w:p>
    <w:p w:rsidR="00412A7F" w:rsidRDefault="00ED20C3">
      <w:pPr>
        <w:pStyle w:val="Standard"/>
        <w:ind w:right="2055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podpis</w:t>
      </w:r>
      <w:proofErr w:type="spellEnd"/>
      <w:proofErr w:type="gramEnd"/>
      <w:r>
        <w:t xml:space="preserve"> a </w:t>
      </w:r>
      <w:proofErr w:type="spellStart"/>
      <w:r>
        <w:t>pečiatka</w:t>
      </w:r>
      <w:proofErr w:type="spellEnd"/>
    </w:p>
    <w:sectPr w:rsidR="00412A7F" w:rsidSect="00412A7F">
      <w:headerReference w:type="first" r:id="rId6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7F" w:rsidRDefault="00412A7F" w:rsidP="00412A7F">
      <w:r>
        <w:separator/>
      </w:r>
    </w:p>
  </w:endnote>
  <w:endnote w:type="continuationSeparator" w:id="0">
    <w:p w:rsidR="00412A7F" w:rsidRDefault="00412A7F" w:rsidP="0041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7F" w:rsidRDefault="00ED20C3" w:rsidP="00412A7F">
      <w:r w:rsidRPr="00412A7F">
        <w:separator/>
      </w:r>
    </w:p>
  </w:footnote>
  <w:footnote w:type="continuationSeparator" w:id="0">
    <w:p w:rsidR="00412A7F" w:rsidRDefault="00412A7F" w:rsidP="0041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3" w:rsidRPr="00444191" w:rsidRDefault="00ED20C3" w:rsidP="00ED20C3">
    <w:pPr>
      <w:pStyle w:val="Hlavika"/>
      <w:ind w:firstLine="1276"/>
      <w:rPr>
        <w:rFonts w:cs="Times New Roman"/>
        <w:b/>
        <w:color w:val="7F7F7F" w:themeColor="text1" w:themeTint="80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.05pt;margin-top:4.5pt;width:42pt;height:49.5pt;z-index:251658240;mso-position-horizontal-relative:text;mso-position-vertical-relative:text" o:allowoverlap="f">
          <v:imagedata r:id="rId1" o:title=""/>
          <w10:wrap type="square"/>
        </v:shape>
        <o:OLEObject Type="Embed" ProgID="CorelDraw.Graphic.20" ShapeID="_x0000_s1026" DrawAspect="Content" ObjectID="_1674891759" r:id="rId2"/>
      </w:pict>
    </w:r>
    <w:r w:rsidRPr="00444191">
      <w:rPr>
        <w:rFonts w:cs="Times New Roman"/>
        <w:b/>
        <w:color w:val="7F7F7F" w:themeColor="text1" w:themeTint="80"/>
        <w:sz w:val="36"/>
        <w:szCs w:val="36"/>
      </w:rPr>
      <w:t>MESTO POLTÁR</w:t>
    </w:r>
  </w:p>
  <w:p w:rsidR="00ED20C3" w:rsidRPr="00444191" w:rsidRDefault="00ED20C3" w:rsidP="00ED20C3">
    <w:pPr>
      <w:pStyle w:val="Hlavika"/>
      <w:ind w:firstLine="1276"/>
      <w:rPr>
        <w:rFonts w:cs="Times New Roman"/>
        <w:szCs w:val="32"/>
      </w:rPr>
    </w:pPr>
    <w:proofErr w:type="spellStart"/>
    <w:r w:rsidRPr="00444191">
      <w:rPr>
        <w:rFonts w:cs="Times New Roman"/>
        <w:szCs w:val="32"/>
      </w:rPr>
      <w:t>Mestský</w:t>
    </w:r>
    <w:proofErr w:type="spellEnd"/>
    <w:r w:rsidRPr="00444191">
      <w:rPr>
        <w:rFonts w:cs="Times New Roman"/>
        <w:szCs w:val="32"/>
      </w:rPr>
      <w:t xml:space="preserve"> </w:t>
    </w:r>
    <w:proofErr w:type="spellStart"/>
    <w:r w:rsidRPr="00444191">
      <w:rPr>
        <w:rFonts w:cs="Times New Roman"/>
        <w:szCs w:val="32"/>
      </w:rPr>
      <w:t>úrad</w:t>
    </w:r>
    <w:proofErr w:type="spellEnd"/>
    <w:r w:rsidRPr="00444191">
      <w:rPr>
        <w:rFonts w:cs="Times New Roman"/>
        <w:szCs w:val="32"/>
      </w:rPr>
      <w:t xml:space="preserve"> Poltár</w:t>
    </w:r>
  </w:p>
  <w:p w:rsidR="00ED20C3" w:rsidRDefault="00ED20C3" w:rsidP="00ED20C3">
    <w:pPr>
      <w:pStyle w:val="Hlavika"/>
      <w:pBdr>
        <w:bottom w:val="single" w:sz="4" w:space="1" w:color="auto"/>
      </w:pBdr>
      <w:ind w:firstLine="1276"/>
      <w:rPr>
        <w:szCs w:val="32"/>
      </w:rPr>
    </w:pPr>
    <w:proofErr w:type="spellStart"/>
    <w:r w:rsidRPr="00444191">
      <w:rPr>
        <w:rFonts w:cs="Times New Roman"/>
        <w:szCs w:val="32"/>
      </w:rPr>
      <w:t>Železničná</w:t>
    </w:r>
    <w:proofErr w:type="spellEnd"/>
    <w:r w:rsidRPr="00444191">
      <w:rPr>
        <w:rFonts w:cs="Times New Roman"/>
        <w:szCs w:val="32"/>
      </w:rPr>
      <w:t xml:space="preserve"> 489/1, 987 01 Poltár</w:t>
    </w:r>
  </w:p>
  <w:p w:rsidR="00ED20C3" w:rsidRDefault="00ED20C3" w:rsidP="00ED20C3">
    <w:pPr>
      <w:pStyle w:val="Hlavika"/>
      <w:pBdr>
        <w:bottom w:val="single" w:sz="4" w:space="1" w:color="auto"/>
      </w:pBdr>
      <w:ind w:firstLine="1276"/>
      <w:rPr>
        <w:rFonts w:cs="Times New Roman"/>
        <w:szCs w:val="32"/>
      </w:rPr>
    </w:pPr>
  </w:p>
  <w:p w:rsidR="00ED20C3" w:rsidRDefault="00ED20C3" w:rsidP="00ED20C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412A7F"/>
    <w:rsid w:val="00412A7F"/>
    <w:rsid w:val="00E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 Mincho Light J" w:hAnsi="Times New Roman" w:cs="Arial Unicode MS"/>
        <w:color w:val="000000"/>
        <w:kern w:val="3"/>
        <w:sz w:val="24"/>
        <w:szCs w:val="24"/>
        <w:lang w:val="en-US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12A7F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12A7F"/>
    <w:pPr>
      <w:suppressAutoHyphens/>
    </w:pPr>
  </w:style>
  <w:style w:type="paragraph" w:customStyle="1" w:styleId="Textbody">
    <w:name w:val="Text body"/>
    <w:basedOn w:val="Standard"/>
    <w:rsid w:val="00412A7F"/>
    <w:pPr>
      <w:spacing w:after="120"/>
    </w:pPr>
  </w:style>
  <w:style w:type="paragraph" w:customStyle="1" w:styleId="TableContents">
    <w:name w:val="Table Contents"/>
    <w:basedOn w:val="Textbody"/>
    <w:rsid w:val="00412A7F"/>
    <w:pPr>
      <w:suppressLineNumbers/>
    </w:pPr>
  </w:style>
  <w:style w:type="paragraph" w:customStyle="1" w:styleId="TableHeading">
    <w:name w:val="Table Heading"/>
    <w:basedOn w:val="TableContents"/>
    <w:rsid w:val="00412A7F"/>
    <w:pPr>
      <w:jc w:val="center"/>
    </w:pPr>
    <w:rPr>
      <w:b/>
      <w:bCs/>
      <w:i/>
      <w:iCs/>
    </w:rPr>
  </w:style>
  <w:style w:type="character" w:customStyle="1" w:styleId="BulletSymbols">
    <w:name w:val="Bullet Symbols"/>
    <w:rsid w:val="00412A7F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sid w:val="00412A7F"/>
  </w:style>
  <w:style w:type="character" w:customStyle="1" w:styleId="EndnoteSymbol">
    <w:name w:val="Endnote Symbol"/>
    <w:rsid w:val="00412A7F"/>
  </w:style>
  <w:style w:type="character" w:customStyle="1" w:styleId="NumberingSymbols">
    <w:name w:val="Numbering Symbols"/>
    <w:rsid w:val="00412A7F"/>
  </w:style>
  <w:style w:type="paragraph" w:styleId="Hlavika">
    <w:name w:val="header"/>
    <w:basedOn w:val="Normlny"/>
    <w:uiPriority w:val="99"/>
    <w:rsid w:val="00412A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412A7F"/>
  </w:style>
  <w:style w:type="paragraph" w:styleId="Pta">
    <w:name w:val="footer"/>
    <w:basedOn w:val="Normlny"/>
    <w:rsid w:val="00412A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sid w:val="00412A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Verbeek</dc:creator>
  <cp:lastModifiedBy>imrovic</cp:lastModifiedBy>
  <cp:revision>2</cp:revision>
  <cp:lastPrinted>2017-08-08T07:25:00Z</cp:lastPrinted>
  <dcterms:created xsi:type="dcterms:W3CDTF">2021-02-15T09:56:00Z</dcterms:created>
  <dcterms:modified xsi:type="dcterms:W3CDTF">2021-02-15T09:56:00Z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