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27" w:rsidRDefault="009B6027">
      <w:pPr>
        <w:pStyle w:val="Standard"/>
        <w:ind w:right="15"/>
        <w:rPr>
          <w:b/>
          <w:sz w:val="26"/>
        </w:rPr>
      </w:pPr>
    </w:p>
    <w:p w:rsidR="009B6027" w:rsidRDefault="009B6027">
      <w:pPr>
        <w:pStyle w:val="Standard"/>
        <w:ind w:right="15"/>
        <w:jc w:val="center"/>
        <w:rPr>
          <w:b/>
          <w:sz w:val="26"/>
        </w:rPr>
      </w:pPr>
    </w:p>
    <w:p w:rsidR="009B6027" w:rsidRDefault="009B6027">
      <w:pPr>
        <w:pStyle w:val="Standard"/>
        <w:ind w:right="15"/>
        <w:jc w:val="center"/>
        <w:rPr>
          <w:b/>
          <w:sz w:val="26"/>
        </w:rPr>
      </w:pPr>
    </w:p>
    <w:p w:rsidR="009B6027" w:rsidRDefault="00365921">
      <w:pPr>
        <w:pStyle w:val="Standard"/>
        <w:ind w:right="15"/>
      </w:pPr>
      <w:r>
        <w:t xml:space="preserve">          ..........................................................................................................................................</w:t>
      </w:r>
    </w:p>
    <w:p w:rsidR="009B6027" w:rsidRDefault="00365921">
      <w:pPr>
        <w:pStyle w:val="Standard"/>
        <w:ind w:right="15"/>
      </w:pPr>
      <w:r>
        <w:t xml:space="preserve">         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právnickej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>/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– </w:t>
      </w:r>
      <w:proofErr w:type="spellStart"/>
      <w:r>
        <w:t>podnikateľa</w:t>
      </w:r>
      <w:proofErr w:type="spellEnd"/>
      <w:r>
        <w:t>, IČO</w:t>
      </w: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365921">
      <w:pPr>
        <w:pStyle w:val="Standard"/>
        <w:ind w:right="15"/>
      </w:pPr>
      <w:r>
        <w:t xml:space="preserve">                                                                                                   </w:t>
      </w:r>
      <w:proofErr w:type="spellStart"/>
      <w:r>
        <w:t>Mestský</w:t>
      </w:r>
      <w:proofErr w:type="spellEnd"/>
      <w:r>
        <w:t xml:space="preserve"> </w:t>
      </w:r>
      <w:proofErr w:type="spellStart"/>
      <w:r>
        <w:t>úrad</w:t>
      </w:r>
      <w:proofErr w:type="spellEnd"/>
    </w:p>
    <w:p w:rsidR="009B6027" w:rsidRDefault="00365921">
      <w:pPr>
        <w:pStyle w:val="Standard"/>
        <w:ind w:right="15"/>
      </w:pPr>
      <w:r>
        <w:t xml:space="preserve">                                                                                          </w:t>
      </w:r>
      <w:r>
        <w:t xml:space="preserve">         </w:t>
      </w:r>
      <w:proofErr w:type="spellStart"/>
      <w:proofErr w:type="gramStart"/>
      <w:r>
        <w:t>daňové</w:t>
      </w:r>
      <w:proofErr w:type="spellEnd"/>
      <w:proofErr w:type="gramEnd"/>
      <w:r>
        <w:t xml:space="preserve"> </w:t>
      </w:r>
      <w:proofErr w:type="spellStart"/>
      <w:r>
        <w:t>oddelenie</w:t>
      </w:r>
      <w:proofErr w:type="spellEnd"/>
    </w:p>
    <w:p w:rsidR="009B6027" w:rsidRDefault="00365921">
      <w:pPr>
        <w:pStyle w:val="Standard"/>
        <w:ind w:right="15"/>
      </w:pPr>
      <w:r>
        <w:t xml:space="preserve">                                                                                                   </w:t>
      </w:r>
      <w:proofErr w:type="spellStart"/>
      <w:r>
        <w:t>Železničná</w:t>
      </w:r>
      <w:proofErr w:type="spellEnd"/>
      <w:r>
        <w:t xml:space="preserve"> 489/1</w:t>
      </w:r>
    </w:p>
    <w:p w:rsidR="009B6027" w:rsidRDefault="00365921">
      <w:pPr>
        <w:pStyle w:val="Standard"/>
        <w:ind w:right="15"/>
      </w:pPr>
      <w:r>
        <w:t xml:space="preserve">                                                                                                   987 01 Poltár</w:t>
      </w: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365921">
      <w:pPr>
        <w:pStyle w:val="Standard"/>
        <w:ind w:right="15"/>
      </w:pPr>
      <w:r>
        <w:t xml:space="preserve">    </w:t>
      </w:r>
      <w:r>
        <w:rPr>
          <w:b/>
        </w:rPr>
        <w:t xml:space="preserve"> VEC</w:t>
      </w:r>
    </w:p>
    <w:p w:rsidR="009B6027" w:rsidRDefault="00365921">
      <w:pPr>
        <w:pStyle w:val="Standard"/>
        <w:ind w:right="15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Odhlásenie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odvozu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zneškodnenia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komunálneho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odpadu</w:t>
      </w:r>
      <w:proofErr w:type="spellEnd"/>
    </w:p>
    <w:p w:rsidR="009B6027" w:rsidRDefault="009B6027">
      <w:pPr>
        <w:pStyle w:val="Standard"/>
        <w:ind w:right="15"/>
        <w:rPr>
          <w:b/>
        </w:rPr>
      </w:pPr>
    </w:p>
    <w:p w:rsidR="009B6027" w:rsidRDefault="009B6027">
      <w:pPr>
        <w:pStyle w:val="Standard"/>
        <w:ind w:right="15"/>
        <w:rPr>
          <w:b/>
        </w:rPr>
      </w:pPr>
    </w:p>
    <w:p w:rsidR="009B6027" w:rsidRDefault="009B6027">
      <w:pPr>
        <w:pStyle w:val="Standard"/>
        <w:ind w:right="15"/>
        <w:rPr>
          <w:b/>
        </w:rPr>
      </w:pPr>
    </w:p>
    <w:p w:rsidR="009B6027" w:rsidRDefault="00365921">
      <w:pPr>
        <w:pStyle w:val="Standard"/>
        <w:ind w:right="15"/>
      </w:pPr>
      <w:r>
        <w:t xml:space="preserve">     .........................................................................................................................................</w:t>
      </w:r>
    </w:p>
    <w:p w:rsidR="009B6027" w:rsidRDefault="00365921">
      <w:pPr>
        <w:pStyle w:val="Standard"/>
        <w:ind w:right="15"/>
      </w:pPr>
      <w:r>
        <w:t xml:space="preserve">     </w:t>
      </w:r>
      <w:proofErr w:type="spellStart"/>
      <w:r>
        <w:t>Názov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prevázky</w:t>
      </w:r>
      <w:proofErr w:type="spellEnd"/>
      <w:r>
        <w:t xml:space="preserve">, z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a </w:t>
      </w:r>
      <w:proofErr w:type="spellStart"/>
      <w:r>
        <w:t>zneškodnenie</w:t>
      </w:r>
      <w:proofErr w:type="spellEnd"/>
      <w:r>
        <w:t xml:space="preserve"> </w:t>
      </w:r>
      <w:proofErr w:type="spellStart"/>
      <w:r>
        <w:t>odpadu</w:t>
      </w:r>
      <w:proofErr w:type="spellEnd"/>
      <w:r>
        <w:t xml:space="preserve"> </w:t>
      </w:r>
      <w:proofErr w:type="spellStart"/>
      <w:r>
        <w:t>ruší</w:t>
      </w:r>
      <w:proofErr w:type="spellEnd"/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365921">
      <w:pPr>
        <w:pStyle w:val="Standard"/>
        <w:ind w:right="15"/>
      </w:pPr>
      <w:r>
        <w:t xml:space="preserve">     ...............................................................</w:t>
      </w:r>
    </w:p>
    <w:p w:rsidR="009B6027" w:rsidRDefault="00365921">
      <w:pPr>
        <w:pStyle w:val="Standard"/>
        <w:ind w:right="15"/>
      </w:pPr>
      <w:r>
        <w:t xml:space="preserve">     </w:t>
      </w:r>
      <w:proofErr w:type="spellStart"/>
      <w:r>
        <w:t>Dôvod</w:t>
      </w:r>
      <w:proofErr w:type="spellEnd"/>
      <w:r>
        <w:t xml:space="preserve"> </w:t>
      </w:r>
      <w:proofErr w:type="spellStart"/>
      <w:r>
        <w:t>ukončenia</w:t>
      </w:r>
      <w:proofErr w:type="spellEnd"/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365921">
      <w:pPr>
        <w:pStyle w:val="Standard"/>
        <w:ind w:right="15"/>
      </w:pPr>
      <w:r>
        <w:t xml:space="preserve">     ...............................</w:t>
      </w:r>
    </w:p>
    <w:p w:rsidR="009B6027" w:rsidRDefault="00365921">
      <w:pPr>
        <w:pStyle w:val="Standard"/>
        <w:ind w:right="15"/>
      </w:pPr>
      <w:r>
        <w:t xml:space="preserve">    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ukončenia</w:t>
      </w:r>
      <w:proofErr w:type="spellEnd"/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365921">
      <w:pPr>
        <w:pStyle w:val="Standard"/>
        <w:ind w:right="15"/>
      </w:pPr>
      <w:r>
        <w:t xml:space="preserve">     V </w:t>
      </w:r>
      <w:proofErr w:type="spellStart"/>
      <w:r>
        <w:t>Poltári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r>
        <w:t xml:space="preserve"> .............................</w:t>
      </w:r>
      <w:proofErr w:type="gramEnd"/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365921">
      <w:pPr>
        <w:pStyle w:val="Standard"/>
        <w:ind w:right="15"/>
      </w:pPr>
      <w:r>
        <w:t xml:space="preserve">                                                                                         ...................................</w:t>
      </w:r>
    </w:p>
    <w:p w:rsidR="009B6027" w:rsidRDefault="00365921">
      <w:pPr>
        <w:pStyle w:val="Standard"/>
        <w:ind w:right="15"/>
      </w:pPr>
      <w:r>
        <w:t xml:space="preserve">                                                                                             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žiadateľa</w:t>
      </w:r>
      <w:proofErr w:type="spellEnd"/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9B6027">
      <w:pPr>
        <w:pStyle w:val="Standard"/>
        <w:ind w:right="15"/>
      </w:pPr>
    </w:p>
    <w:p w:rsidR="009B6027" w:rsidRDefault="00365921">
      <w:pPr>
        <w:pStyle w:val="Standard"/>
        <w:ind w:right="555"/>
      </w:pPr>
      <w:r>
        <w:rPr>
          <w:b/>
          <w:sz w:val="26"/>
        </w:rPr>
        <w:t xml:space="preserve"> </w:t>
      </w:r>
    </w:p>
    <w:sectPr w:rsidR="009B6027" w:rsidSect="009B6027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27" w:rsidRDefault="009B6027" w:rsidP="009B6027">
      <w:r>
        <w:separator/>
      </w:r>
    </w:p>
  </w:endnote>
  <w:endnote w:type="continuationSeparator" w:id="0">
    <w:p w:rsidR="009B6027" w:rsidRDefault="009B6027" w:rsidP="009B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27" w:rsidRDefault="00365921" w:rsidP="009B6027">
      <w:r w:rsidRPr="009B6027">
        <w:separator/>
      </w:r>
    </w:p>
  </w:footnote>
  <w:footnote w:type="continuationSeparator" w:id="0">
    <w:p w:rsidR="009B6027" w:rsidRDefault="009B6027" w:rsidP="009B6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25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9B6027"/>
    <w:rsid w:val="00365921"/>
    <w:rsid w:val="009B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 Mincho Light J" w:hAnsi="Times New Roman" w:cs="Arial Unicode MS"/>
        <w:color w:val="000000"/>
        <w:kern w:val="3"/>
        <w:sz w:val="24"/>
        <w:szCs w:val="24"/>
        <w:lang w:val="en-US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B6027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B6027"/>
    <w:pPr>
      <w:suppressAutoHyphens/>
    </w:pPr>
  </w:style>
  <w:style w:type="paragraph" w:customStyle="1" w:styleId="Textbody">
    <w:name w:val="Text body"/>
    <w:basedOn w:val="Standard"/>
    <w:rsid w:val="009B6027"/>
    <w:pPr>
      <w:spacing w:after="120"/>
    </w:pPr>
  </w:style>
  <w:style w:type="paragraph" w:customStyle="1" w:styleId="TableContents">
    <w:name w:val="Table Contents"/>
    <w:basedOn w:val="Textbody"/>
    <w:rsid w:val="009B6027"/>
    <w:pPr>
      <w:suppressLineNumbers/>
    </w:pPr>
  </w:style>
  <w:style w:type="paragraph" w:customStyle="1" w:styleId="TableHeading">
    <w:name w:val="Table Heading"/>
    <w:basedOn w:val="TableContents"/>
    <w:rsid w:val="009B6027"/>
    <w:pPr>
      <w:jc w:val="center"/>
    </w:pPr>
    <w:rPr>
      <w:b/>
      <w:bCs/>
      <w:i/>
      <w:iCs/>
    </w:rPr>
  </w:style>
  <w:style w:type="character" w:customStyle="1" w:styleId="NumberingSymbols">
    <w:name w:val="Numbering Symbols"/>
    <w:rsid w:val="009B6027"/>
  </w:style>
  <w:style w:type="character" w:customStyle="1" w:styleId="BulletSymbols">
    <w:name w:val="Bullet Symbols"/>
    <w:rsid w:val="009B6027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  <w:rsid w:val="009B6027"/>
  </w:style>
  <w:style w:type="character" w:customStyle="1" w:styleId="EndnoteSymbol">
    <w:name w:val="Endnote Symbol"/>
    <w:rsid w:val="009B6027"/>
  </w:style>
  <w:style w:type="paragraph" w:styleId="Textbubliny">
    <w:name w:val="Balloon Text"/>
    <w:basedOn w:val="Normlny"/>
    <w:rsid w:val="009B6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9B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Verbeek</dc:creator>
  <cp:lastModifiedBy>imrovic</cp:lastModifiedBy>
  <cp:revision>2</cp:revision>
  <cp:lastPrinted>2020-11-12T07:28:00Z</cp:lastPrinted>
  <dcterms:created xsi:type="dcterms:W3CDTF">2021-03-02T09:50:00Z</dcterms:created>
  <dcterms:modified xsi:type="dcterms:W3CDTF">2021-03-02T09:50:00Z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